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B4" w:rsidRPr="004D577E" w:rsidRDefault="00D47FB4">
      <w:pPr>
        <w:rPr>
          <w:b/>
          <w:sz w:val="28"/>
        </w:rPr>
      </w:pPr>
      <w:r w:rsidRPr="004D577E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95BEEA7" wp14:editId="06DF73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2" y="21287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3" t="45738" r="11090" b="9324"/>
                    <a:stretch/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77E">
        <w:rPr>
          <w:b/>
          <w:sz w:val="28"/>
        </w:rPr>
        <w:t xml:space="preserve">SUMMER TASK </w:t>
      </w:r>
      <w:r w:rsidR="004D577E" w:rsidRPr="004D577E">
        <w:rPr>
          <w:b/>
          <w:sz w:val="28"/>
        </w:rPr>
        <w:t>BTEC</w:t>
      </w:r>
      <w:r w:rsidR="004D577E" w:rsidRPr="004D577E">
        <w:rPr>
          <w:b/>
          <w:sz w:val="28"/>
        </w:rPr>
        <w:t xml:space="preserve"> I</w:t>
      </w:r>
      <w:r w:rsidRPr="004D577E">
        <w:rPr>
          <w:b/>
          <w:sz w:val="28"/>
        </w:rPr>
        <w:t>T</w:t>
      </w:r>
      <w:r w:rsidR="004D577E" w:rsidRPr="004D577E">
        <w:rPr>
          <w:b/>
          <w:sz w:val="28"/>
        </w:rPr>
        <w:t xml:space="preserve"> </w:t>
      </w:r>
      <w:bookmarkStart w:id="0" w:name="_GoBack"/>
      <w:bookmarkEnd w:id="0"/>
    </w:p>
    <w:p w:rsidR="00D47FB4" w:rsidRDefault="00D47FB4">
      <w:pPr>
        <w:rPr>
          <w:b/>
        </w:rPr>
      </w:pPr>
      <w:r>
        <w:rPr>
          <w:b/>
        </w:rPr>
        <w:t>Communication and Employability</w:t>
      </w:r>
    </w:p>
    <w:p w:rsidR="00D47FB4" w:rsidRDefault="00D47FB4">
      <w:r>
        <w:t>The purpose of this task is to give you the opportunity to research for a relevant job in ICT or Computing and to make good use of written communication that will include correct formatting and proofreading for spelling and grammar.</w:t>
      </w:r>
    </w:p>
    <w:p w:rsidR="00D47FB4" w:rsidRDefault="00D47FB4"/>
    <w:p w:rsidR="00D47FB4" w:rsidRDefault="00D47FB4">
      <w:pPr>
        <w:rPr>
          <w:b/>
        </w:rPr>
      </w:pPr>
      <w:r w:rsidRPr="00D47FB4">
        <w:rPr>
          <w:b/>
        </w:rPr>
        <w:t>Task</w:t>
      </w:r>
    </w:p>
    <w:p w:rsidR="00D47FB4" w:rsidRPr="00D47FB4" w:rsidRDefault="00D47FB4">
      <w:pPr>
        <w:rPr>
          <w:b/>
        </w:rPr>
      </w:pPr>
      <w:r>
        <w:rPr>
          <w:b/>
        </w:rPr>
        <w:t>Research</w:t>
      </w:r>
    </w:p>
    <w:p w:rsidR="00D47FB4" w:rsidRDefault="00D47FB4">
      <w:r>
        <w:t>Using a source of your choice (Internet, newspaper, shop notice board etc), find a job advert that requires someone with ICT or Computing skills/qualifications.</w:t>
      </w:r>
    </w:p>
    <w:p w:rsidR="00D47FB4" w:rsidRDefault="004D5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A4C55" wp14:editId="6A8F236E">
                <wp:simplePos x="0" y="0"/>
                <wp:positionH relativeFrom="margin">
                  <wp:posOffset>2543175</wp:posOffset>
                </wp:positionH>
                <wp:positionV relativeFrom="paragraph">
                  <wp:posOffset>169545</wp:posOffset>
                </wp:positionV>
                <wp:extent cx="3400425" cy="2409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1E3" w:rsidRPr="00F521E3" w:rsidRDefault="00F521E3" w:rsidP="00F521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21E3">
                              <w:rPr>
                                <w:b/>
                              </w:rPr>
                              <w:t>Screen shot of Job Advert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4C55" id="Rectangle 3" o:spid="_x0000_s1026" style="position:absolute;margin-left:200.25pt;margin-top:13.35pt;width:267.7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" fillcolor="#5b9bd5 [3204]" strokecolor="#1f4d78 [1604]" strokeweight="1pt">
                <v:textbox>
                  <w:txbxContent>
                    <w:p w:rsidR="00F521E3" w:rsidRPr="00F521E3" w:rsidRDefault="00F521E3" w:rsidP="00F521E3">
                      <w:pPr>
                        <w:jc w:val="center"/>
                        <w:rPr>
                          <w:b/>
                        </w:rPr>
                      </w:pPr>
                      <w:r w:rsidRPr="00F521E3">
                        <w:rPr>
                          <w:b/>
                        </w:rPr>
                        <w:t>Screen shot of Job Advert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710FD5" wp14:editId="67791FA4">
            <wp:simplePos x="0" y="0"/>
            <wp:positionH relativeFrom="column">
              <wp:posOffset>-127635</wp:posOffset>
            </wp:positionH>
            <wp:positionV relativeFrom="paragraph">
              <wp:posOffset>293370</wp:posOffset>
            </wp:positionV>
            <wp:extent cx="2491105" cy="2000250"/>
            <wp:effectExtent l="0" t="0" r="4445" b="0"/>
            <wp:wrapTight wrapText="bothSides">
              <wp:wrapPolygon edited="0">
                <wp:start x="0" y="0"/>
                <wp:lineTo x="0" y="21394"/>
                <wp:lineTo x="21473" y="21394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8" t="45470" r="11755" b="9059"/>
                    <a:stretch/>
                  </pic:blipFill>
                  <pic:spPr bwMode="auto">
                    <a:xfrm>
                      <a:off x="0" y="0"/>
                      <a:ext cx="249110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B4">
        <w:t>Provide a screen shot of the advert here:</w:t>
      </w:r>
    </w:p>
    <w:p w:rsidR="00D47FB4" w:rsidRDefault="00D47FB4"/>
    <w:p w:rsidR="00D47FB4" w:rsidRDefault="00D47FB4"/>
    <w:p w:rsidR="00D47FB4" w:rsidRDefault="00D47FB4"/>
    <w:p w:rsidR="00D47FB4" w:rsidRDefault="00D47FB4"/>
    <w:p w:rsidR="00D47FB4" w:rsidRDefault="00D47FB4"/>
    <w:p w:rsidR="00D47FB4" w:rsidRPr="00D47FB4" w:rsidRDefault="00D47FB4"/>
    <w:p w:rsidR="00D47FB4" w:rsidRDefault="00D47FB4"/>
    <w:p w:rsidR="00F521E3" w:rsidRDefault="00F521E3" w:rsidP="00D47FB4">
      <w:pPr>
        <w:rPr>
          <w:b/>
        </w:rPr>
      </w:pPr>
    </w:p>
    <w:p w:rsidR="004D577E" w:rsidRDefault="004D577E" w:rsidP="00D47FB4">
      <w:pPr>
        <w:rPr>
          <w:b/>
        </w:rPr>
      </w:pPr>
    </w:p>
    <w:p w:rsidR="004D577E" w:rsidRDefault="004D577E" w:rsidP="00D47FB4">
      <w:pPr>
        <w:rPr>
          <w:b/>
        </w:rPr>
      </w:pPr>
    </w:p>
    <w:p w:rsidR="00D47FB4" w:rsidRDefault="00D47FB4" w:rsidP="00D47FB4">
      <w:pPr>
        <w:rPr>
          <w:b/>
        </w:rPr>
      </w:pPr>
      <w:r>
        <w:rPr>
          <w:b/>
        </w:rPr>
        <w:t>Research</w:t>
      </w:r>
      <w:r w:rsidRPr="00D47FB4">
        <w:rPr>
          <w:b/>
        </w:rPr>
        <w:t xml:space="preserve"> Curriculum Vita</w:t>
      </w:r>
      <w:r>
        <w:rPr>
          <w:b/>
        </w:rPr>
        <w:t xml:space="preserve"> (CV)</w:t>
      </w:r>
      <w:r w:rsidR="00F521E3">
        <w:rPr>
          <w:b/>
        </w:rPr>
        <w:t xml:space="preserve"> </w:t>
      </w:r>
    </w:p>
    <w:p w:rsidR="00D47FB4" w:rsidRDefault="00D47FB4" w:rsidP="00D47FB4">
      <w:r>
        <w:t>Research CVs to find out key features that should be included.</w:t>
      </w:r>
    </w:p>
    <w:p w:rsidR="00D47FB4" w:rsidRPr="00F521E3" w:rsidRDefault="00F521E3" w:rsidP="00D47FB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512907" wp14:editId="0F9FBD26">
                <wp:simplePos x="0" y="0"/>
                <wp:positionH relativeFrom="margin">
                  <wp:posOffset>2476500</wp:posOffset>
                </wp:positionH>
                <wp:positionV relativeFrom="paragraph">
                  <wp:posOffset>8255</wp:posOffset>
                </wp:positionV>
                <wp:extent cx="3495675" cy="1895475"/>
                <wp:effectExtent l="0" t="0" r="28575" b="28575"/>
                <wp:wrapTight wrapText="bothSides">
                  <wp:wrapPolygon edited="0">
                    <wp:start x="0" y="0"/>
                    <wp:lineTo x="0" y="21709"/>
                    <wp:lineTo x="21659" y="21709"/>
                    <wp:lineTo x="2165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FB4" w:rsidRPr="00D47FB4" w:rsidRDefault="00D47FB4" w:rsidP="00D47F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7FB4">
                              <w:rPr>
                                <w:b/>
                                <w:sz w:val="28"/>
                                <w:szCs w:val="28"/>
                              </w:rPr>
                              <w:t>Key Components of a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2907" id="Rectangle 4" o:spid="_x0000_s1027" style="position:absolute;margin-left:195pt;margin-top:.65pt;width:275.25pt;height:14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" fillcolor="#5b9bd5 [3204]" strokecolor="#1f4d78 [1604]" strokeweight="1pt">
                <v:textbox>
                  <w:txbxContent>
                    <w:p w:rsidR="00D47FB4" w:rsidRPr="00D47FB4" w:rsidRDefault="00D47FB4" w:rsidP="00D47F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7FB4">
                        <w:rPr>
                          <w:b/>
                          <w:sz w:val="28"/>
                          <w:szCs w:val="28"/>
                        </w:rPr>
                        <w:t>Key Components of a CV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47FB4" w:rsidRPr="00F521E3">
        <w:rPr>
          <w:b/>
        </w:rPr>
        <w:t xml:space="preserve">Write </w:t>
      </w:r>
      <w:r w:rsidRPr="00F521E3">
        <w:rPr>
          <w:b/>
        </w:rPr>
        <w:t xml:space="preserve">the key components of a CV </w:t>
      </w:r>
      <w:r w:rsidR="00D47FB4" w:rsidRPr="00F521E3">
        <w:rPr>
          <w:b/>
        </w:rPr>
        <w:t>here:</w:t>
      </w:r>
    </w:p>
    <w:p w:rsidR="00D47FB4" w:rsidRDefault="00D47FB4"/>
    <w:p w:rsidR="00F521E3" w:rsidRDefault="00F521E3"/>
    <w:p w:rsidR="00F521E3" w:rsidRDefault="00F521E3"/>
    <w:p w:rsidR="00F521E3" w:rsidRDefault="00F521E3"/>
    <w:p w:rsidR="004D577E" w:rsidRDefault="004D577E"/>
    <w:p w:rsidR="004D577E" w:rsidRDefault="004D577E"/>
    <w:p w:rsidR="004D577E" w:rsidRDefault="004D577E"/>
    <w:p w:rsidR="00D47FB4" w:rsidRDefault="00D47FB4" w:rsidP="00D47FB4">
      <w:pPr>
        <w:rPr>
          <w:b/>
        </w:rPr>
      </w:pPr>
      <w:r w:rsidRPr="00D47FB4">
        <w:rPr>
          <w:b/>
        </w:rPr>
        <w:t>Written</w:t>
      </w:r>
    </w:p>
    <w:p w:rsidR="00F521E3" w:rsidRDefault="00F521E3" w:rsidP="00D47FB4">
      <w:pPr>
        <w:rPr>
          <w:b/>
        </w:rPr>
      </w:pPr>
      <w:r>
        <w:rPr>
          <w:b/>
        </w:rPr>
        <w:t xml:space="preserve">CV </w:t>
      </w:r>
    </w:p>
    <w:p w:rsidR="00D47FB4" w:rsidRPr="00D47FB4" w:rsidRDefault="00D47FB4" w:rsidP="00D47FB4">
      <w:r w:rsidRPr="00D47FB4">
        <w:t xml:space="preserve">Create a CV for yourself that includes the key features you have identified.  </w:t>
      </w:r>
    </w:p>
    <w:p w:rsidR="00D47FB4" w:rsidRDefault="00D47FB4" w:rsidP="00D47FB4">
      <w:r w:rsidRPr="00D47FB4">
        <w:t>You may use a template or create one from scratch.</w:t>
      </w:r>
    </w:p>
    <w:p w:rsidR="001E5806" w:rsidRPr="001E5806" w:rsidRDefault="00D47FB4" w:rsidP="00D47FB4">
      <w:pPr>
        <w:rPr>
          <w:b/>
        </w:rPr>
      </w:pPr>
      <w:r w:rsidRPr="001E5806">
        <w:rPr>
          <w:b/>
        </w:rPr>
        <w:t>Ensure this is formatted well</w:t>
      </w:r>
      <w:r w:rsidR="001E5806" w:rsidRPr="001E5806">
        <w:rPr>
          <w:b/>
        </w:rPr>
        <w:t>:</w:t>
      </w:r>
    </w:p>
    <w:p w:rsidR="001E5806" w:rsidRDefault="001E5806" w:rsidP="00F521E3">
      <w:pPr>
        <w:pStyle w:val="ListParagraph"/>
        <w:numPr>
          <w:ilvl w:val="0"/>
          <w:numId w:val="1"/>
        </w:numPr>
      </w:pPr>
      <w:r>
        <w:lastRenderedPageBreak/>
        <w:t>Main heading font size 14, bold and centred.</w:t>
      </w:r>
    </w:p>
    <w:p w:rsidR="001E5806" w:rsidRDefault="001E5806" w:rsidP="00F521E3">
      <w:pPr>
        <w:pStyle w:val="ListParagraph"/>
        <w:numPr>
          <w:ilvl w:val="0"/>
          <w:numId w:val="1"/>
        </w:numPr>
      </w:pPr>
      <w:r>
        <w:t>Sub headings font size 12, bold and left aligned.</w:t>
      </w:r>
    </w:p>
    <w:p w:rsidR="001E5806" w:rsidRDefault="001E5806" w:rsidP="00F521E3">
      <w:pPr>
        <w:pStyle w:val="ListParagraph"/>
        <w:numPr>
          <w:ilvl w:val="0"/>
          <w:numId w:val="1"/>
        </w:numPr>
      </w:pPr>
      <w:r>
        <w:t>Body text font size 12, normal and left aligned.</w:t>
      </w:r>
    </w:p>
    <w:p w:rsidR="001E5806" w:rsidRDefault="001E5806" w:rsidP="00F521E3">
      <w:pPr>
        <w:pStyle w:val="ListParagraph"/>
        <w:numPr>
          <w:ilvl w:val="0"/>
          <w:numId w:val="1"/>
        </w:numPr>
      </w:pPr>
      <w:r>
        <w:t>Subject/Qualifications listed in columns</w:t>
      </w:r>
    </w:p>
    <w:p w:rsidR="001E5806" w:rsidRDefault="001E5806" w:rsidP="00F521E3">
      <w:pPr>
        <w:pStyle w:val="ListParagraph"/>
        <w:numPr>
          <w:ilvl w:val="0"/>
          <w:numId w:val="1"/>
        </w:numPr>
      </w:pPr>
      <w:r>
        <w:t>Page numbers</w:t>
      </w:r>
    </w:p>
    <w:p w:rsidR="00F521E3" w:rsidRDefault="00F521E3" w:rsidP="00F521E3">
      <w:pPr>
        <w:pStyle w:val="ListParagraph"/>
        <w:numPr>
          <w:ilvl w:val="0"/>
          <w:numId w:val="1"/>
        </w:numPr>
      </w:pPr>
      <w:r>
        <w:t>Insert</w:t>
      </w:r>
      <w:r w:rsidR="001E5806">
        <w:t xml:space="preserve"> a Watermark to show that this is a </w:t>
      </w:r>
      <w:r w:rsidR="001E5806" w:rsidRPr="00F521E3">
        <w:rPr>
          <w:b/>
        </w:rPr>
        <w:t>DRAFT</w:t>
      </w:r>
      <w:r w:rsidR="001E5806">
        <w:t xml:space="preserve"> copy.</w:t>
      </w:r>
      <w:r w:rsidRPr="00F521E3">
        <w:t xml:space="preserve"> </w:t>
      </w:r>
    </w:p>
    <w:p w:rsidR="001E5806" w:rsidRDefault="00F521E3" w:rsidP="00F521E3">
      <w:pPr>
        <w:pStyle w:val="ListParagraph"/>
        <w:numPr>
          <w:ilvl w:val="0"/>
          <w:numId w:val="1"/>
        </w:numPr>
      </w:pPr>
      <w:r>
        <w:t>Save as Draft CV and print out a copy</w:t>
      </w:r>
    </w:p>
    <w:p w:rsidR="00F521E3" w:rsidRPr="00F521E3" w:rsidRDefault="00F521E3" w:rsidP="00D47FB4">
      <w:pPr>
        <w:rPr>
          <w:b/>
        </w:rPr>
      </w:pPr>
      <w:r w:rsidRPr="00F521E3">
        <w:rPr>
          <w:b/>
        </w:rPr>
        <w:t>Proofread</w:t>
      </w:r>
    </w:p>
    <w:p w:rsidR="001E5806" w:rsidRDefault="001E5806" w:rsidP="00F521E3">
      <w:pPr>
        <w:pStyle w:val="ListParagraph"/>
        <w:numPr>
          <w:ilvl w:val="0"/>
          <w:numId w:val="2"/>
        </w:numPr>
      </w:pPr>
      <w:r>
        <w:t>Ask someone to proofread your CV and to circle any errors/improvements to be made</w:t>
      </w:r>
    </w:p>
    <w:p w:rsidR="001E5806" w:rsidRDefault="00F521E3" w:rsidP="00F521E3">
      <w:pPr>
        <w:pStyle w:val="ListParagraph"/>
        <w:numPr>
          <w:ilvl w:val="0"/>
          <w:numId w:val="2"/>
        </w:numPr>
      </w:pPr>
      <w:r>
        <w:t>Edit your CV according to the comments</w:t>
      </w:r>
    </w:p>
    <w:p w:rsidR="00F521E3" w:rsidRDefault="00F521E3" w:rsidP="00F521E3">
      <w:pPr>
        <w:pStyle w:val="ListParagraph"/>
        <w:numPr>
          <w:ilvl w:val="0"/>
          <w:numId w:val="2"/>
        </w:numPr>
        <w:rPr>
          <w:b/>
        </w:rPr>
      </w:pPr>
      <w:r>
        <w:t xml:space="preserve">Insert a Watermark that states </w:t>
      </w:r>
      <w:r w:rsidRPr="00F521E3">
        <w:rPr>
          <w:b/>
        </w:rPr>
        <w:t>FINAL</w:t>
      </w:r>
    </w:p>
    <w:p w:rsidR="00F521E3" w:rsidRPr="00F521E3" w:rsidRDefault="00F521E3" w:rsidP="00F521E3">
      <w:pPr>
        <w:pStyle w:val="ListParagraph"/>
        <w:numPr>
          <w:ilvl w:val="0"/>
          <w:numId w:val="2"/>
        </w:numPr>
      </w:pPr>
      <w:r w:rsidRPr="00F521E3">
        <w:t>Save as Final CV and print out</w:t>
      </w:r>
    </w:p>
    <w:p w:rsidR="00F521E3" w:rsidRDefault="00F521E3" w:rsidP="00D47FB4">
      <w:pPr>
        <w:rPr>
          <w:b/>
        </w:rPr>
      </w:pPr>
    </w:p>
    <w:p w:rsidR="00F521E3" w:rsidRDefault="00F521E3" w:rsidP="00F521E3">
      <w:pPr>
        <w:rPr>
          <w:b/>
        </w:rPr>
      </w:pPr>
      <w:r>
        <w:rPr>
          <w:b/>
        </w:rPr>
        <w:t xml:space="preserve">Research </w:t>
      </w:r>
    </w:p>
    <w:p w:rsidR="00F521E3" w:rsidRDefault="00F521E3" w:rsidP="00D47FB4">
      <w:pPr>
        <w:rPr>
          <w:b/>
        </w:rPr>
      </w:pPr>
      <w:r>
        <w:rPr>
          <w:b/>
        </w:rPr>
        <w:t>Letter of Application</w:t>
      </w:r>
    </w:p>
    <w:p w:rsidR="00F521E3" w:rsidRDefault="00F521E3" w:rsidP="00D47FB4">
      <w:r w:rsidRPr="00F521E3">
        <w:t>Research formal letter styles and the contents of a Letter of Application for a job</w:t>
      </w:r>
      <w:r>
        <w:t>.</w:t>
      </w:r>
    </w:p>
    <w:p w:rsidR="00F521E3" w:rsidRDefault="001B6DB9" w:rsidP="00D47FB4">
      <w:r>
        <w:t>Write the</w:t>
      </w:r>
      <w:r w:rsidR="00F521E3">
        <w:t xml:space="preserve"> </w:t>
      </w:r>
      <w:r>
        <w:t>key components of a formal letter here:</w:t>
      </w:r>
    </w:p>
    <w:p w:rsidR="001B6DB9" w:rsidRDefault="00F521E3" w:rsidP="00D47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F30B1" wp14:editId="721BBFE1">
                <wp:simplePos x="0" y="0"/>
                <wp:positionH relativeFrom="margin">
                  <wp:posOffset>57149</wp:posOffset>
                </wp:positionH>
                <wp:positionV relativeFrom="paragraph">
                  <wp:posOffset>145415</wp:posOffset>
                </wp:positionV>
                <wp:extent cx="5648325" cy="2895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DB9" w:rsidRPr="001B6DB9" w:rsidRDefault="001B6DB9" w:rsidP="001B6D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6DB9">
                              <w:rPr>
                                <w:b/>
                              </w:rPr>
                              <w:t>Key components of a formal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30B1" id="Rectangle 6" o:spid="_x0000_s1028" style="position:absolute;margin-left:4.5pt;margin-top:11.45pt;width:444.7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" fillcolor="#5b9bd5 [3204]" strokecolor="#1f4d78 [1604]" strokeweight="1pt">
                <v:textbox>
                  <w:txbxContent>
                    <w:p w:rsidR="001B6DB9" w:rsidRPr="001B6DB9" w:rsidRDefault="001B6DB9" w:rsidP="001B6DB9">
                      <w:pPr>
                        <w:jc w:val="center"/>
                        <w:rPr>
                          <w:b/>
                        </w:rPr>
                      </w:pPr>
                      <w:r w:rsidRPr="001B6DB9">
                        <w:rPr>
                          <w:b/>
                        </w:rPr>
                        <w:t>Key components of a formal letter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DB9" w:rsidRPr="001B6DB9" w:rsidRDefault="001B6DB9" w:rsidP="001B6DB9"/>
    <w:p w:rsidR="001B6DB9" w:rsidRPr="001B6DB9" w:rsidRDefault="001B6DB9" w:rsidP="001B6DB9"/>
    <w:p w:rsidR="001B6DB9" w:rsidRPr="001B6DB9" w:rsidRDefault="001B6DB9" w:rsidP="001B6DB9"/>
    <w:p w:rsidR="001B6DB9" w:rsidRPr="001B6DB9" w:rsidRDefault="001B6DB9" w:rsidP="001B6DB9"/>
    <w:p w:rsidR="001B6DB9" w:rsidRPr="001B6DB9" w:rsidRDefault="001B6DB9" w:rsidP="001B6DB9"/>
    <w:p w:rsidR="001B6DB9" w:rsidRDefault="001B6DB9" w:rsidP="001B6DB9"/>
    <w:p w:rsidR="004D577E" w:rsidRDefault="004D577E" w:rsidP="001B6DB9"/>
    <w:p w:rsidR="004D577E" w:rsidRDefault="004D577E" w:rsidP="001B6DB9"/>
    <w:p w:rsidR="004D577E" w:rsidRDefault="004D577E" w:rsidP="001B6DB9"/>
    <w:p w:rsidR="004D577E" w:rsidRPr="001B6DB9" w:rsidRDefault="004D577E" w:rsidP="001B6DB9"/>
    <w:p w:rsidR="001B6DB9" w:rsidRDefault="001B6DB9" w:rsidP="001B6DB9"/>
    <w:p w:rsidR="00F521E3" w:rsidRDefault="001B6DB9" w:rsidP="001B6DB9">
      <w:pPr>
        <w:rPr>
          <w:b/>
        </w:rPr>
      </w:pPr>
      <w:r w:rsidRPr="001B6DB9">
        <w:rPr>
          <w:b/>
        </w:rPr>
        <w:t>Written</w:t>
      </w:r>
    </w:p>
    <w:p w:rsidR="001B6DB9" w:rsidRDefault="001B6DB9" w:rsidP="001B6DB9">
      <w:pPr>
        <w:rPr>
          <w:b/>
        </w:rPr>
      </w:pPr>
      <w:r>
        <w:rPr>
          <w:b/>
        </w:rPr>
        <w:t>Letter of Application</w:t>
      </w:r>
    </w:p>
    <w:p w:rsidR="001B6DB9" w:rsidRDefault="001B6DB9" w:rsidP="001B6DB9">
      <w:r>
        <w:t>Create a letter of application to support your CV for the job that you wish to apply for.</w:t>
      </w:r>
    </w:p>
    <w:p w:rsidR="001B6DB9" w:rsidRDefault="001B6DB9" w:rsidP="001B6DB9">
      <w:pPr>
        <w:pStyle w:val="ListParagraph"/>
        <w:numPr>
          <w:ilvl w:val="0"/>
          <w:numId w:val="3"/>
        </w:numPr>
      </w:pPr>
      <w:r>
        <w:t>Body text font size 12, normal and left aligned.</w:t>
      </w:r>
    </w:p>
    <w:p w:rsidR="001B6DB9" w:rsidRDefault="001B6DB9" w:rsidP="001B6DB9">
      <w:pPr>
        <w:pStyle w:val="ListParagraph"/>
        <w:numPr>
          <w:ilvl w:val="0"/>
          <w:numId w:val="3"/>
        </w:numPr>
      </w:pPr>
      <w:r>
        <w:t xml:space="preserve">Insert a Watermark to show that this is a </w:t>
      </w:r>
      <w:r w:rsidRPr="00F521E3">
        <w:rPr>
          <w:b/>
        </w:rPr>
        <w:t>DRAFT</w:t>
      </w:r>
      <w:r>
        <w:t xml:space="preserve"> copy.</w:t>
      </w:r>
      <w:r w:rsidRPr="00F521E3">
        <w:t xml:space="preserve"> </w:t>
      </w:r>
    </w:p>
    <w:p w:rsidR="001B6DB9" w:rsidRDefault="001B6DB9" w:rsidP="001B6DB9">
      <w:pPr>
        <w:pStyle w:val="ListParagraph"/>
        <w:numPr>
          <w:ilvl w:val="0"/>
          <w:numId w:val="3"/>
        </w:numPr>
      </w:pPr>
      <w:r>
        <w:t>Save as Draft Letter and print out a copy</w:t>
      </w:r>
    </w:p>
    <w:p w:rsidR="001B6DB9" w:rsidRPr="00F521E3" w:rsidRDefault="001B6DB9" w:rsidP="001B6DB9">
      <w:pPr>
        <w:rPr>
          <w:b/>
        </w:rPr>
      </w:pPr>
      <w:r w:rsidRPr="00F521E3">
        <w:rPr>
          <w:b/>
        </w:rPr>
        <w:t>Proofread</w:t>
      </w:r>
    </w:p>
    <w:p w:rsidR="001B6DB9" w:rsidRDefault="001B6DB9" w:rsidP="001B6DB9">
      <w:pPr>
        <w:pStyle w:val="ListParagraph"/>
        <w:numPr>
          <w:ilvl w:val="0"/>
          <w:numId w:val="2"/>
        </w:numPr>
      </w:pPr>
      <w:r>
        <w:t>Ask someone to proofread your letter and to circle any errors/improvements to be made</w:t>
      </w:r>
    </w:p>
    <w:p w:rsidR="001B6DB9" w:rsidRDefault="001B6DB9" w:rsidP="001B6DB9">
      <w:pPr>
        <w:pStyle w:val="ListParagraph"/>
        <w:numPr>
          <w:ilvl w:val="0"/>
          <w:numId w:val="2"/>
        </w:numPr>
      </w:pPr>
      <w:r>
        <w:t>Edit your letter according to the comments</w:t>
      </w:r>
    </w:p>
    <w:p w:rsidR="001B6DB9" w:rsidRDefault="001B6DB9" w:rsidP="001B6DB9">
      <w:pPr>
        <w:pStyle w:val="ListParagraph"/>
        <w:numPr>
          <w:ilvl w:val="0"/>
          <w:numId w:val="2"/>
        </w:numPr>
        <w:rPr>
          <w:b/>
        </w:rPr>
      </w:pPr>
      <w:r>
        <w:t xml:space="preserve">Insert a Watermark that states </w:t>
      </w:r>
      <w:r w:rsidRPr="00F521E3">
        <w:rPr>
          <w:b/>
        </w:rPr>
        <w:t>FINAL</w:t>
      </w:r>
    </w:p>
    <w:p w:rsidR="001B6DB9" w:rsidRDefault="001B6DB9" w:rsidP="001B6DB9">
      <w:pPr>
        <w:pStyle w:val="ListParagraph"/>
        <w:numPr>
          <w:ilvl w:val="0"/>
          <w:numId w:val="2"/>
        </w:numPr>
      </w:pPr>
      <w:r w:rsidRPr="00F521E3">
        <w:t xml:space="preserve">Save as Final </w:t>
      </w:r>
      <w:r>
        <w:t>letter</w:t>
      </w:r>
      <w:r w:rsidRPr="00F521E3">
        <w:t xml:space="preserve"> and print out</w:t>
      </w:r>
    </w:p>
    <w:p w:rsidR="001B6DB9" w:rsidRDefault="001B6DB9" w:rsidP="001B6DB9">
      <w:pPr>
        <w:pStyle w:val="ListParagraph"/>
        <w:rPr>
          <w:b/>
          <w:sz w:val="28"/>
          <w:szCs w:val="28"/>
        </w:rPr>
      </w:pPr>
      <w:r w:rsidRPr="001B6DB9">
        <w:rPr>
          <w:b/>
          <w:sz w:val="28"/>
          <w:szCs w:val="28"/>
        </w:rPr>
        <w:lastRenderedPageBreak/>
        <w:t>Checklist of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796"/>
        <w:gridCol w:w="1154"/>
        <w:gridCol w:w="2689"/>
      </w:tblGrid>
      <w:tr w:rsidR="00965359" w:rsidTr="00965359">
        <w:tc>
          <w:tcPr>
            <w:tcW w:w="5796" w:type="dxa"/>
          </w:tcPr>
          <w:p w:rsidR="00965359" w:rsidRPr="00965359" w:rsidRDefault="00965359" w:rsidP="00965359">
            <w:pPr>
              <w:rPr>
                <w:b/>
              </w:rPr>
            </w:pPr>
          </w:p>
          <w:p w:rsidR="00965359" w:rsidRPr="00965359" w:rsidRDefault="00965359" w:rsidP="00965359">
            <w:pPr>
              <w:rPr>
                <w:b/>
              </w:rPr>
            </w:pPr>
          </w:p>
          <w:p w:rsidR="00965359" w:rsidRPr="00965359" w:rsidRDefault="00965359" w:rsidP="00965359">
            <w:pPr>
              <w:rPr>
                <w:b/>
              </w:rPr>
            </w:pPr>
          </w:p>
          <w:p w:rsidR="00965359" w:rsidRPr="00965359" w:rsidRDefault="00965359" w:rsidP="00965359">
            <w:pPr>
              <w:rPr>
                <w:b/>
              </w:rPr>
            </w:pPr>
          </w:p>
          <w:p w:rsidR="00965359" w:rsidRDefault="00965359" w:rsidP="00965359">
            <w:pPr>
              <w:pStyle w:val="ListParagraph"/>
              <w:numPr>
                <w:ilvl w:val="0"/>
                <w:numId w:val="7"/>
              </w:numPr>
              <w:ind w:left="578"/>
              <w:rPr>
                <w:b/>
              </w:rPr>
            </w:pPr>
            <w:r w:rsidRPr="001B6DB9">
              <w:rPr>
                <w:b/>
              </w:rPr>
              <w:t>Screen shot of job advert</w:t>
            </w:r>
          </w:p>
          <w:p w:rsidR="00965359" w:rsidRPr="001B6DB9" w:rsidRDefault="00965359" w:rsidP="00965359">
            <w:pPr>
              <w:pStyle w:val="ListParagraph"/>
              <w:ind w:left="578"/>
              <w:rPr>
                <w:b/>
              </w:rPr>
            </w:pPr>
          </w:p>
          <w:p w:rsidR="00965359" w:rsidRDefault="00965359" w:rsidP="00965359">
            <w:pPr>
              <w:pStyle w:val="ListParagraph"/>
              <w:numPr>
                <w:ilvl w:val="0"/>
                <w:numId w:val="7"/>
              </w:numPr>
              <w:ind w:left="578"/>
              <w:rPr>
                <w:b/>
              </w:rPr>
            </w:pPr>
            <w:r w:rsidRPr="001B6DB9">
              <w:rPr>
                <w:b/>
              </w:rPr>
              <w:t>CV key components listed</w:t>
            </w:r>
          </w:p>
          <w:p w:rsidR="00965359" w:rsidRPr="001B6DB9" w:rsidRDefault="00965359" w:rsidP="00965359">
            <w:pPr>
              <w:pStyle w:val="ListParagraph"/>
              <w:ind w:left="578"/>
              <w:rPr>
                <w:b/>
              </w:rPr>
            </w:pPr>
          </w:p>
          <w:p w:rsidR="00965359" w:rsidRPr="001B6DB9" w:rsidRDefault="00965359" w:rsidP="00965359">
            <w:pPr>
              <w:pStyle w:val="ListParagraph"/>
              <w:numPr>
                <w:ilvl w:val="0"/>
                <w:numId w:val="7"/>
              </w:numPr>
              <w:ind w:left="578"/>
              <w:rPr>
                <w:b/>
              </w:rPr>
            </w:pPr>
            <w:r w:rsidRPr="001B6DB9">
              <w:rPr>
                <w:b/>
              </w:rPr>
              <w:t>Draft CV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>Main heading font size 14, bold and centred.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>Sub headings font size 12, bold and left aligned.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>Body text font size 12, normal and left aligned.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>Subject/Qualifications listed in columns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>Page numbers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 xml:space="preserve">Insert a Watermark to show that this is a </w:t>
            </w:r>
            <w:r w:rsidRPr="00F521E3">
              <w:rPr>
                <w:b/>
              </w:rPr>
              <w:t>DRAFT</w:t>
            </w:r>
            <w:r>
              <w:t xml:space="preserve"> copy.</w:t>
            </w:r>
            <w:r w:rsidRPr="00F521E3">
              <w:t xml:space="preserve"> 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4"/>
              </w:numPr>
              <w:ind w:left="578"/>
            </w:pPr>
            <w:r>
              <w:t>Save as Draft CV and print out a copy</w:t>
            </w:r>
            <w:r>
              <w:br/>
            </w:r>
          </w:p>
          <w:p w:rsidR="00965359" w:rsidRPr="001B6DB9" w:rsidRDefault="00965359" w:rsidP="00965359">
            <w:pPr>
              <w:pStyle w:val="ListParagraph"/>
              <w:numPr>
                <w:ilvl w:val="0"/>
                <w:numId w:val="7"/>
              </w:numPr>
              <w:ind w:left="578"/>
              <w:rPr>
                <w:b/>
              </w:rPr>
            </w:pPr>
            <w:r w:rsidRPr="001B6DB9">
              <w:rPr>
                <w:b/>
              </w:rPr>
              <w:t>CV with errors/improvements identified</w:t>
            </w:r>
            <w:r>
              <w:rPr>
                <w:b/>
              </w:rPr>
              <w:br/>
            </w:r>
          </w:p>
          <w:p w:rsidR="00965359" w:rsidRPr="001B6DB9" w:rsidRDefault="00965359" w:rsidP="00965359">
            <w:pPr>
              <w:pStyle w:val="ListParagraph"/>
              <w:numPr>
                <w:ilvl w:val="0"/>
                <w:numId w:val="7"/>
              </w:numPr>
              <w:ind w:left="578"/>
              <w:rPr>
                <w:b/>
              </w:rPr>
            </w:pPr>
            <w:r w:rsidRPr="001B6DB9">
              <w:rPr>
                <w:b/>
              </w:rPr>
              <w:t xml:space="preserve">Improved CV </w:t>
            </w:r>
            <w:r>
              <w:rPr>
                <w:b/>
              </w:rPr>
              <w:br/>
            </w:r>
          </w:p>
          <w:p w:rsidR="00965359" w:rsidRPr="00965359" w:rsidRDefault="00965359" w:rsidP="00965359">
            <w:pPr>
              <w:pStyle w:val="ListParagraph"/>
              <w:numPr>
                <w:ilvl w:val="0"/>
                <w:numId w:val="9"/>
              </w:numPr>
              <w:ind w:left="578"/>
              <w:rPr>
                <w:b/>
              </w:rPr>
            </w:pPr>
            <w:r>
              <w:rPr>
                <w:b/>
              </w:rPr>
              <w:t xml:space="preserve">  </w:t>
            </w:r>
            <w:r w:rsidRPr="00965359">
              <w:rPr>
                <w:b/>
              </w:rPr>
              <w:t>Letter of Application key components</w:t>
            </w:r>
            <w:r>
              <w:rPr>
                <w:b/>
              </w:rPr>
              <w:br/>
            </w:r>
          </w:p>
          <w:p w:rsidR="00965359" w:rsidRPr="00965359" w:rsidRDefault="00965359" w:rsidP="00965359">
            <w:pPr>
              <w:pStyle w:val="ListParagraph"/>
              <w:numPr>
                <w:ilvl w:val="0"/>
                <w:numId w:val="9"/>
              </w:numPr>
              <w:ind w:left="578"/>
              <w:rPr>
                <w:b/>
              </w:rPr>
            </w:pPr>
            <w:r w:rsidRPr="00965359">
              <w:rPr>
                <w:b/>
              </w:rPr>
              <w:t xml:space="preserve">  Letter of application </w:t>
            </w:r>
            <w:r>
              <w:rPr>
                <w:b/>
              </w:rPr>
              <w:t>DRAFT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6"/>
              </w:numPr>
              <w:ind w:left="578"/>
            </w:pPr>
            <w:r>
              <w:t>Body text font size 12, normal and left aligned.</w:t>
            </w:r>
          </w:p>
          <w:p w:rsidR="00965359" w:rsidRDefault="00965359" w:rsidP="00965359">
            <w:pPr>
              <w:pStyle w:val="ListParagraph"/>
              <w:numPr>
                <w:ilvl w:val="0"/>
                <w:numId w:val="6"/>
              </w:numPr>
              <w:ind w:left="578"/>
            </w:pPr>
            <w:r>
              <w:t xml:space="preserve">Insert a Watermark to show that this is a </w:t>
            </w:r>
            <w:r w:rsidRPr="00F521E3">
              <w:rPr>
                <w:b/>
              </w:rPr>
              <w:t>DRAFT</w:t>
            </w:r>
            <w:r>
              <w:t xml:space="preserve"> copy.</w:t>
            </w:r>
            <w:r w:rsidRPr="00F521E3">
              <w:t xml:space="preserve"> </w:t>
            </w:r>
            <w:r>
              <w:br/>
            </w:r>
          </w:p>
          <w:p w:rsidR="00965359" w:rsidRPr="00965359" w:rsidRDefault="00965359" w:rsidP="00965359">
            <w:pPr>
              <w:pStyle w:val="ListParagraph"/>
              <w:numPr>
                <w:ilvl w:val="0"/>
                <w:numId w:val="10"/>
              </w:numPr>
              <w:ind w:left="578"/>
              <w:rPr>
                <w:b/>
              </w:rPr>
            </w:pPr>
            <w:r w:rsidRPr="00965359">
              <w:rPr>
                <w:b/>
              </w:rPr>
              <w:t>Letter with errors/improvements identified</w:t>
            </w:r>
            <w:r>
              <w:rPr>
                <w:b/>
              </w:rPr>
              <w:br/>
            </w:r>
          </w:p>
          <w:p w:rsidR="00965359" w:rsidRPr="00965359" w:rsidRDefault="00965359" w:rsidP="00965359">
            <w:pPr>
              <w:pStyle w:val="ListParagraph"/>
              <w:numPr>
                <w:ilvl w:val="0"/>
                <w:numId w:val="10"/>
              </w:numPr>
              <w:ind w:left="578"/>
              <w:rPr>
                <w:b/>
              </w:rPr>
            </w:pPr>
            <w:r w:rsidRPr="00965359">
              <w:rPr>
                <w:b/>
              </w:rPr>
              <w:t>Improved letter</w:t>
            </w:r>
          </w:p>
          <w:p w:rsidR="00965359" w:rsidRPr="001B6DB9" w:rsidRDefault="00965359" w:rsidP="00965359">
            <w:pPr>
              <w:pStyle w:val="ListParagraph"/>
              <w:ind w:left="578"/>
              <w:rPr>
                <w:b/>
              </w:rPr>
            </w:pPr>
          </w:p>
          <w:p w:rsidR="00965359" w:rsidRDefault="00965359" w:rsidP="00965359">
            <w:pPr>
              <w:pStyle w:val="ListParagraph"/>
              <w:ind w:left="578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359" w:rsidRPr="00965359" w:rsidRDefault="00965359" w:rsidP="001B6D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5359">
              <w:rPr>
                <w:b/>
                <w:sz w:val="24"/>
                <w:szCs w:val="24"/>
              </w:rPr>
              <w:t>Tick</w:t>
            </w:r>
            <w:r>
              <w:rPr>
                <w:b/>
                <w:sz w:val="24"/>
                <w:szCs w:val="24"/>
              </w:rPr>
              <w:t xml:space="preserve"> when complete</w:t>
            </w:r>
            <w:r w:rsidRPr="009653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965359" w:rsidRPr="00965359" w:rsidRDefault="00965359" w:rsidP="001B6D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5359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1B6DB9" w:rsidRPr="001B6DB9" w:rsidRDefault="001B6DB9" w:rsidP="001B6DB9"/>
    <w:sectPr w:rsidR="001B6DB9" w:rsidRPr="001B6D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B9" w:rsidRDefault="001B6DB9" w:rsidP="001B6DB9">
      <w:pPr>
        <w:spacing w:after="0" w:line="240" w:lineRule="auto"/>
      </w:pPr>
      <w:r>
        <w:separator/>
      </w:r>
    </w:p>
  </w:endnote>
  <w:endnote w:type="continuationSeparator" w:id="0">
    <w:p w:rsidR="001B6DB9" w:rsidRDefault="001B6DB9" w:rsidP="001B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182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6DB9" w:rsidRDefault="001B6D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B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B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6DB9" w:rsidRDefault="001B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B9" w:rsidRDefault="001B6DB9" w:rsidP="001B6DB9">
      <w:pPr>
        <w:spacing w:after="0" w:line="240" w:lineRule="auto"/>
      </w:pPr>
      <w:r>
        <w:separator/>
      </w:r>
    </w:p>
  </w:footnote>
  <w:footnote w:type="continuationSeparator" w:id="0">
    <w:p w:rsidR="001B6DB9" w:rsidRDefault="001B6DB9" w:rsidP="001B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569"/>
    <w:multiLevelType w:val="hybridMultilevel"/>
    <w:tmpl w:val="8A22B272"/>
    <w:lvl w:ilvl="0" w:tplc="F812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81C"/>
    <w:multiLevelType w:val="hybridMultilevel"/>
    <w:tmpl w:val="8AC4F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3BFC"/>
    <w:multiLevelType w:val="hybridMultilevel"/>
    <w:tmpl w:val="C096ACCC"/>
    <w:lvl w:ilvl="0" w:tplc="EAB84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A91258"/>
    <w:multiLevelType w:val="hybridMultilevel"/>
    <w:tmpl w:val="C6BE1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A7D"/>
    <w:multiLevelType w:val="hybridMultilevel"/>
    <w:tmpl w:val="20105D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E10E8A"/>
    <w:multiLevelType w:val="hybridMultilevel"/>
    <w:tmpl w:val="0A9C70BE"/>
    <w:lvl w:ilvl="0" w:tplc="22BABA0C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266C3"/>
    <w:multiLevelType w:val="hybridMultilevel"/>
    <w:tmpl w:val="1CBA547A"/>
    <w:lvl w:ilvl="0" w:tplc="1FAA2D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0BAD"/>
    <w:multiLevelType w:val="hybridMultilevel"/>
    <w:tmpl w:val="CBBA5482"/>
    <w:lvl w:ilvl="0" w:tplc="9EBE468C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06FB9"/>
    <w:multiLevelType w:val="hybridMultilevel"/>
    <w:tmpl w:val="D1121F42"/>
    <w:lvl w:ilvl="0" w:tplc="07965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547BE0"/>
    <w:multiLevelType w:val="hybridMultilevel"/>
    <w:tmpl w:val="3466987C"/>
    <w:lvl w:ilvl="0" w:tplc="4344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4"/>
    <w:rsid w:val="001B6DB9"/>
    <w:rsid w:val="001E5806"/>
    <w:rsid w:val="004D577E"/>
    <w:rsid w:val="00965359"/>
    <w:rsid w:val="00AC4285"/>
    <w:rsid w:val="00D41B8E"/>
    <w:rsid w:val="00D47FB4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96AC"/>
  <w15:chartTrackingRefBased/>
  <w15:docId w15:val="{266AB894-B575-48C1-95DF-6995BC3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B9"/>
  </w:style>
  <w:style w:type="paragraph" w:styleId="Footer">
    <w:name w:val="footer"/>
    <w:basedOn w:val="Normal"/>
    <w:link w:val="FooterChar"/>
    <w:uiPriority w:val="99"/>
    <w:unhideWhenUsed/>
    <w:rsid w:val="001B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B9"/>
  </w:style>
  <w:style w:type="table" w:styleId="TableGrid">
    <w:name w:val="Table Grid"/>
    <w:basedOn w:val="TableNormal"/>
    <w:uiPriority w:val="39"/>
    <w:rsid w:val="0096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EC776D28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Erickson (STAFF)</dc:creator>
  <cp:keywords/>
  <dc:description/>
  <cp:lastModifiedBy>Gemma Lamb (STAFF)</cp:lastModifiedBy>
  <cp:revision>2</cp:revision>
  <dcterms:created xsi:type="dcterms:W3CDTF">2019-07-01T10:50:00Z</dcterms:created>
  <dcterms:modified xsi:type="dcterms:W3CDTF">2019-07-01T10:50:00Z</dcterms:modified>
</cp:coreProperties>
</file>